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79905" w14:textId="77777777" w:rsidR="006059B4" w:rsidRPr="00FD67C3" w:rsidRDefault="006059B4" w:rsidP="00964C35">
      <w:pPr>
        <w:pStyle w:val="NoSpacing"/>
        <w:rPr>
          <w:lang w:bidi="pa-IN"/>
        </w:rPr>
        <w:sectPr w:rsidR="006059B4" w:rsidRPr="00FD67C3" w:rsidSect="00DC4BF4">
          <w:footerReference w:type="default" r:id="rId11"/>
          <w:headerReference w:type="first" r:id="rId12"/>
          <w:footerReference w:type="first" r:id="rId13"/>
          <w:pgSz w:w="12240" w:h="15840"/>
          <w:pgMar w:top="810" w:right="720" w:bottom="720" w:left="720" w:header="0" w:footer="720" w:gutter="0"/>
          <w:cols w:space="720"/>
          <w:titlePg/>
          <w:docGrid w:linePitch="360"/>
        </w:sectPr>
      </w:pPr>
    </w:p>
    <w:p w14:paraId="55390BF3" w14:textId="6B2CDC99" w:rsidR="005C36F5" w:rsidRPr="00601D3B" w:rsidRDefault="3E395EAB" w:rsidP="397F15E5">
      <w:pPr>
        <w:spacing w:line="240" w:lineRule="auto"/>
      </w:pPr>
      <w:bookmarkStart w:id="0" w:name="_Hlk49170101"/>
      <w:r w:rsidRPr="397F15E5">
        <w:rPr>
          <w:rFonts w:eastAsiaTheme="majorEastAsia"/>
          <w:color w:val="0D5660"/>
          <w:sz w:val="32"/>
          <w:szCs w:val="32"/>
        </w:rPr>
        <w:lastRenderedPageBreak/>
        <w:t xml:space="preserve">High School </w:t>
      </w:r>
      <w:r w:rsidR="0E105F62" w:rsidRPr="397F15E5">
        <w:rPr>
          <w:rFonts w:eastAsiaTheme="majorEastAsia"/>
          <w:color w:val="0D5660"/>
          <w:sz w:val="32"/>
          <w:szCs w:val="32"/>
        </w:rPr>
        <w:t xml:space="preserve">Art Show </w:t>
      </w:r>
      <w:r w:rsidR="0013528A" w:rsidRPr="397F15E5">
        <w:rPr>
          <w:rFonts w:eastAsiaTheme="majorEastAsia"/>
          <w:color w:val="0D5660"/>
          <w:sz w:val="32"/>
          <w:szCs w:val="32"/>
        </w:rPr>
        <w:t>Release and Permission</w:t>
      </w:r>
    </w:p>
    <w:p w14:paraId="3B62AB77" w14:textId="4D463770" w:rsidR="005C36F5" w:rsidRPr="004B5F40" w:rsidRDefault="005C36F5" w:rsidP="005C36F5">
      <w:r w:rsidRPr="004B5F40">
        <w:t>The undersigned hereby agrees to the Official Rules. In accordance with said rules, the student artist or the student artist’s guardian agrees that their entry meets all the requirements, including the following:</w:t>
      </w:r>
    </w:p>
    <w:p w14:paraId="7488FCAA" w14:textId="77777777" w:rsidR="005C36F5" w:rsidRPr="004B5F40" w:rsidRDefault="005C36F5" w:rsidP="0061351F">
      <w:pPr>
        <w:numPr>
          <w:ilvl w:val="0"/>
          <w:numId w:val="38"/>
        </w:numPr>
        <w:autoSpaceDE w:val="0"/>
        <w:autoSpaceDN w:val="0"/>
        <w:adjustRightInd w:val="0"/>
        <w:spacing w:after="79" w:line="240" w:lineRule="auto"/>
        <w:ind w:left="720"/>
        <w:rPr>
          <w:color w:val="000000"/>
        </w:rPr>
      </w:pPr>
      <w:r w:rsidRPr="004B5F40">
        <w:rPr>
          <w:color w:val="000000"/>
        </w:rPr>
        <w:t xml:space="preserve">The student artist is the sole and exclusive original artist of the submitted artwork; </w:t>
      </w:r>
    </w:p>
    <w:p w14:paraId="46520EA7" w14:textId="169D4DCE" w:rsidR="005C36F5" w:rsidRPr="004B5F40" w:rsidRDefault="005C36F5" w:rsidP="0061351F">
      <w:pPr>
        <w:numPr>
          <w:ilvl w:val="0"/>
          <w:numId w:val="38"/>
        </w:numPr>
        <w:autoSpaceDE w:val="0"/>
        <w:autoSpaceDN w:val="0"/>
        <w:adjustRightInd w:val="0"/>
        <w:spacing w:after="79" w:line="240" w:lineRule="auto"/>
        <w:ind w:left="720"/>
        <w:rPr>
          <w:color w:val="000000"/>
        </w:rPr>
      </w:pPr>
      <w:r w:rsidRPr="004B5F40">
        <w:rPr>
          <w:color w:val="000000"/>
        </w:rPr>
        <w:t xml:space="preserve">The student artist is in possession of and retains all rights associated with ownership of the artwork, including the authority and right to enter the artwork into the Art Show and license its use by </w:t>
      </w:r>
      <w:r w:rsidR="00972F4F">
        <w:rPr>
          <w:color w:val="000000"/>
        </w:rPr>
        <w:t>ESD 105</w:t>
      </w:r>
      <w:r w:rsidR="00C271F8">
        <w:rPr>
          <w:color w:val="000000"/>
        </w:rPr>
        <w:t xml:space="preserve"> and </w:t>
      </w:r>
      <w:r w:rsidRPr="004B5F40">
        <w:rPr>
          <w:color w:val="000000"/>
        </w:rPr>
        <w:t xml:space="preserve">OSPI; </w:t>
      </w:r>
    </w:p>
    <w:p w14:paraId="62EB0F32" w14:textId="53731EE0" w:rsidR="00383D3E" w:rsidRPr="004B5F40" w:rsidRDefault="00383D3E" w:rsidP="0061351F">
      <w:pPr>
        <w:pStyle w:val="ListParagraph"/>
        <w:numPr>
          <w:ilvl w:val="0"/>
          <w:numId w:val="38"/>
        </w:numPr>
        <w:overflowPunct w:val="0"/>
        <w:autoSpaceDE w:val="0"/>
        <w:autoSpaceDN w:val="0"/>
        <w:adjustRightInd w:val="0"/>
        <w:spacing w:after="0" w:line="240" w:lineRule="auto"/>
        <w:ind w:left="720" w:right="-360"/>
        <w:textAlignment w:val="baseline"/>
      </w:pPr>
      <w:r w:rsidRPr="004B5F40">
        <w:t xml:space="preserve">Use of copyrighted material is prohibited. Each entry may not violate U.S. copyright laws. Any entry that is found to violate copyright </w:t>
      </w:r>
      <w:r w:rsidR="00C71F71" w:rsidRPr="004B5F40">
        <w:t>laws or</w:t>
      </w:r>
      <w:r w:rsidRPr="004B5F40">
        <w:t xml:space="preserve"> has been copied from an existing photo or image that was not created by someone other than the student will not be accepted.</w:t>
      </w:r>
    </w:p>
    <w:p w14:paraId="1D4BB910" w14:textId="09F1BC9B" w:rsidR="005C36F5" w:rsidRPr="004B5F40" w:rsidRDefault="005C36F5" w:rsidP="005C36F5">
      <w:r w:rsidRPr="004B5F40">
        <w:br/>
        <w:t>Additionally</w:t>
      </w:r>
      <w:r w:rsidR="00FD67C3" w:rsidRPr="004B5F40">
        <w:t>,</w:t>
      </w:r>
      <w:r w:rsidRPr="004B5F40">
        <w:t xml:space="preserve"> the student artist or the student artist’s guardian agree to following terms:</w:t>
      </w:r>
    </w:p>
    <w:p w14:paraId="53988FC3" w14:textId="51B58F3D" w:rsidR="005C36F5" w:rsidRPr="004B5F40" w:rsidRDefault="005C36F5" w:rsidP="005C36F5">
      <w:pPr>
        <w:pStyle w:val="ListParagraph"/>
        <w:numPr>
          <w:ilvl w:val="0"/>
          <w:numId w:val="29"/>
        </w:numPr>
        <w:autoSpaceDE w:val="0"/>
        <w:autoSpaceDN w:val="0"/>
        <w:adjustRightInd w:val="0"/>
        <w:spacing w:after="79" w:line="240" w:lineRule="auto"/>
        <w:rPr>
          <w:color w:val="000000"/>
        </w:rPr>
      </w:pPr>
      <w:r w:rsidRPr="004B5F40">
        <w:rPr>
          <w:color w:val="000000"/>
        </w:rPr>
        <w:t xml:space="preserve">Releases </w:t>
      </w:r>
      <w:r w:rsidR="00972F4F">
        <w:rPr>
          <w:color w:val="000000"/>
        </w:rPr>
        <w:t>ESD 105</w:t>
      </w:r>
      <w:r w:rsidR="00C271F8">
        <w:rPr>
          <w:color w:val="000000"/>
        </w:rPr>
        <w:t xml:space="preserve"> and </w:t>
      </w:r>
      <w:r w:rsidRPr="004B5F40">
        <w:rPr>
          <w:color w:val="000000"/>
        </w:rPr>
        <w:t>OSPI and its employees and agents from any liability for loss, vandalism, theft, damage, or destruction of the submitted artwork while it is in</w:t>
      </w:r>
      <w:r w:rsidR="00972F4F">
        <w:rPr>
          <w:color w:val="000000"/>
        </w:rPr>
        <w:t xml:space="preserve"> ESD 105</w:t>
      </w:r>
      <w:r w:rsidR="00C271F8">
        <w:rPr>
          <w:color w:val="000000"/>
        </w:rPr>
        <w:t>’s and</w:t>
      </w:r>
      <w:r w:rsidRPr="004B5F40">
        <w:rPr>
          <w:color w:val="000000"/>
        </w:rPr>
        <w:t xml:space="preserve"> OSPI’s possession, or on display at the exhibition location or </w:t>
      </w:r>
      <w:r w:rsidR="00972F4F">
        <w:rPr>
          <w:color w:val="000000"/>
        </w:rPr>
        <w:t>ESD 105</w:t>
      </w:r>
      <w:r w:rsidR="00C271F8">
        <w:rPr>
          <w:color w:val="000000"/>
        </w:rPr>
        <w:t xml:space="preserve">’s and </w:t>
      </w:r>
      <w:r w:rsidRPr="004B5F40">
        <w:rPr>
          <w:color w:val="000000"/>
        </w:rPr>
        <w:t xml:space="preserve">OSPI’s offices; </w:t>
      </w:r>
    </w:p>
    <w:p w14:paraId="1ED01BC9" w14:textId="77299558" w:rsidR="005C36F5" w:rsidRPr="004B5F40" w:rsidRDefault="005C36F5" w:rsidP="005C36F5">
      <w:pPr>
        <w:pStyle w:val="ListParagraph"/>
        <w:numPr>
          <w:ilvl w:val="0"/>
          <w:numId w:val="29"/>
        </w:numPr>
        <w:autoSpaceDE w:val="0"/>
        <w:autoSpaceDN w:val="0"/>
        <w:adjustRightInd w:val="0"/>
        <w:spacing w:after="0" w:line="240" w:lineRule="auto"/>
        <w:rPr>
          <w:color w:val="000000"/>
        </w:rPr>
      </w:pPr>
      <w:r w:rsidRPr="004B5F40">
        <w:rPr>
          <w:color w:val="000000"/>
        </w:rPr>
        <w:t xml:space="preserve">Agrees to save and hold harmless </w:t>
      </w:r>
      <w:r w:rsidR="00972F4F">
        <w:rPr>
          <w:color w:val="000000"/>
        </w:rPr>
        <w:t>ESD 105</w:t>
      </w:r>
      <w:r w:rsidR="00C271F8">
        <w:rPr>
          <w:color w:val="000000"/>
        </w:rPr>
        <w:t xml:space="preserve"> and </w:t>
      </w:r>
      <w:r w:rsidRPr="004B5F40">
        <w:rPr>
          <w:color w:val="000000"/>
        </w:rPr>
        <w:t xml:space="preserve">OSPI and its employees and agents in the event of loss, vandalism, theft, damage, or destruction of the submitted artwork while it is in </w:t>
      </w:r>
      <w:r w:rsidR="00972F4F">
        <w:rPr>
          <w:color w:val="000000"/>
        </w:rPr>
        <w:t>ESD 105</w:t>
      </w:r>
      <w:r w:rsidR="00C271F8">
        <w:rPr>
          <w:color w:val="000000"/>
        </w:rPr>
        <w:t>’s and</w:t>
      </w:r>
      <w:r w:rsidR="00F864A1">
        <w:rPr>
          <w:color w:val="000000"/>
        </w:rPr>
        <w:t xml:space="preserve"> </w:t>
      </w:r>
      <w:r w:rsidRPr="004B5F40">
        <w:rPr>
          <w:color w:val="000000"/>
        </w:rPr>
        <w:t xml:space="preserve">OSPI’s possession, or on display at the exhibition location or </w:t>
      </w:r>
      <w:r w:rsidR="00972F4F">
        <w:rPr>
          <w:color w:val="000000"/>
        </w:rPr>
        <w:t>ESD 105</w:t>
      </w:r>
      <w:r w:rsidR="00F864A1">
        <w:rPr>
          <w:color w:val="000000"/>
        </w:rPr>
        <w:t xml:space="preserve">’s and </w:t>
      </w:r>
      <w:r w:rsidRPr="004B5F40">
        <w:rPr>
          <w:color w:val="000000"/>
        </w:rPr>
        <w:t xml:space="preserve">OSPI’s offices; and </w:t>
      </w:r>
    </w:p>
    <w:p w14:paraId="30C6AFBC" w14:textId="40AAEF6E" w:rsidR="005C36F5" w:rsidRPr="004B5F40" w:rsidRDefault="005C36F5" w:rsidP="005C36F5">
      <w:pPr>
        <w:pStyle w:val="ListParagraph"/>
        <w:numPr>
          <w:ilvl w:val="0"/>
          <w:numId w:val="29"/>
        </w:numPr>
        <w:autoSpaceDE w:val="0"/>
        <w:autoSpaceDN w:val="0"/>
        <w:adjustRightInd w:val="0"/>
        <w:spacing w:after="0" w:line="240" w:lineRule="auto"/>
        <w:rPr>
          <w:color w:val="000000"/>
        </w:rPr>
      </w:pPr>
      <w:r w:rsidRPr="004B5F40">
        <w:rPr>
          <w:color w:val="000000"/>
        </w:rPr>
        <w:t>Waives any claims they may have against the</w:t>
      </w:r>
      <w:r w:rsidR="00972F4F">
        <w:rPr>
          <w:color w:val="000000"/>
        </w:rPr>
        <w:t xml:space="preserve"> ESD 105</w:t>
      </w:r>
      <w:r w:rsidR="00F864A1">
        <w:rPr>
          <w:color w:val="000000"/>
        </w:rPr>
        <w:t xml:space="preserve"> and</w:t>
      </w:r>
      <w:r w:rsidRPr="004B5F40">
        <w:rPr>
          <w:color w:val="000000"/>
        </w:rPr>
        <w:t xml:space="preserve"> OPSI or its employees or agents should any loss, vandalism, theft, damage, or destruction occur to the submitted artwork while it is in </w:t>
      </w:r>
      <w:r w:rsidR="00972F4F">
        <w:rPr>
          <w:color w:val="000000"/>
        </w:rPr>
        <w:t>ESD 105</w:t>
      </w:r>
      <w:r w:rsidR="00F864A1">
        <w:rPr>
          <w:color w:val="000000"/>
        </w:rPr>
        <w:t xml:space="preserve">’s and </w:t>
      </w:r>
      <w:r w:rsidRPr="004B5F40">
        <w:rPr>
          <w:color w:val="000000"/>
        </w:rPr>
        <w:t xml:space="preserve">OSPI’s possession, or on display at the exhibition location or </w:t>
      </w:r>
      <w:r w:rsidR="00972F4F">
        <w:rPr>
          <w:color w:val="000000"/>
        </w:rPr>
        <w:t>ESD 105</w:t>
      </w:r>
      <w:r w:rsidR="00F864A1">
        <w:rPr>
          <w:color w:val="000000"/>
        </w:rPr>
        <w:t xml:space="preserve"> and </w:t>
      </w:r>
      <w:r w:rsidRPr="004B5F40">
        <w:rPr>
          <w:color w:val="000000"/>
        </w:rPr>
        <w:t xml:space="preserve">OSPI’s offices. </w:t>
      </w:r>
    </w:p>
    <w:p w14:paraId="09149450" w14:textId="77777777" w:rsidR="00313891" w:rsidRPr="004B5F40" w:rsidRDefault="00313891" w:rsidP="00C71F71">
      <w:pPr>
        <w:pStyle w:val="ListParagraph"/>
        <w:autoSpaceDE w:val="0"/>
        <w:autoSpaceDN w:val="0"/>
        <w:adjustRightInd w:val="0"/>
        <w:spacing w:after="0" w:line="240" w:lineRule="auto"/>
        <w:rPr>
          <w:color w:val="000000"/>
        </w:rPr>
      </w:pPr>
    </w:p>
    <w:p w14:paraId="5902DAD6" w14:textId="56E9676A" w:rsidR="00313891" w:rsidRPr="00D6451E" w:rsidRDefault="00313891" w:rsidP="00313891">
      <w:pPr>
        <w:pStyle w:val="CommentText"/>
        <w:rPr>
          <w:sz w:val="22"/>
          <w:szCs w:val="22"/>
        </w:rPr>
      </w:pPr>
      <w:r w:rsidRPr="00D6451E">
        <w:rPr>
          <w:sz w:val="22"/>
          <w:szCs w:val="22"/>
        </w:rPr>
        <w:t xml:space="preserve">If submitting electronically, you agree that entering your name and date is the legal equivalent of your manual/handwritten signature of this Release </w:t>
      </w:r>
      <w:r w:rsidR="00C71F71" w:rsidRPr="00D6451E">
        <w:rPr>
          <w:sz w:val="22"/>
          <w:szCs w:val="22"/>
        </w:rPr>
        <w:t>Form</w:t>
      </w:r>
      <w:r w:rsidRPr="00D6451E">
        <w:rPr>
          <w:sz w:val="22"/>
          <w:szCs w:val="22"/>
        </w:rPr>
        <w:t>.</w:t>
      </w:r>
    </w:p>
    <w:p w14:paraId="56BD470A" w14:textId="7ED0E0BD" w:rsidR="00313891" w:rsidRPr="004B5F40" w:rsidRDefault="58D63DA6" w:rsidP="00C71F71">
      <w:pPr>
        <w:autoSpaceDE w:val="0"/>
        <w:autoSpaceDN w:val="0"/>
        <w:adjustRightInd w:val="0"/>
        <w:spacing w:after="0" w:line="240" w:lineRule="auto"/>
        <w:rPr>
          <w:color w:val="000000"/>
        </w:rPr>
      </w:pPr>
      <w:r w:rsidRPr="397F15E5">
        <w:rPr>
          <w:color w:val="000000"/>
        </w:rPr>
        <w:t>School: ____________________________________________ District: _____________________________________</w:t>
      </w:r>
    </w:p>
    <w:p w14:paraId="08278067" w14:textId="657E6C4D" w:rsidR="005C36F5" w:rsidRPr="004B5F40" w:rsidRDefault="005C36F5" w:rsidP="005C36F5">
      <w:pPr>
        <w:autoSpaceDE w:val="0"/>
        <w:autoSpaceDN w:val="0"/>
        <w:adjustRightInd w:val="0"/>
        <w:spacing w:after="0" w:line="240" w:lineRule="auto"/>
        <w:rPr>
          <w:color w:val="000000"/>
        </w:rPr>
      </w:pPr>
    </w:p>
    <w:p w14:paraId="3E0DBB16" w14:textId="6EE955A9" w:rsidR="005C36F5" w:rsidRPr="004B5F40" w:rsidRDefault="005C36F5" w:rsidP="005C36F5">
      <w:pPr>
        <w:autoSpaceDE w:val="0"/>
        <w:autoSpaceDN w:val="0"/>
        <w:adjustRightInd w:val="0"/>
        <w:spacing w:after="0" w:line="240" w:lineRule="auto"/>
        <w:rPr>
          <w:color w:val="000000"/>
        </w:rPr>
      </w:pPr>
      <w:r w:rsidRPr="004B5F40">
        <w:rPr>
          <w:color w:val="000000"/>
        </w:rPr>
        <w:t>Student’s Name (printed):</w:t>
      </w:r>
      <w:r w:rsidR="00184D87">
        <w:rPr>
          <w:color w:val="000000"/>
        </w:rPr>
        <w:t xml:space="preserve"> _______________________________________</w:t>
      </w:r>
    </w:p>
    <w:p w14:paraId="3B96EA9F" w14:textId="27B398AD" w:rsidR="005C36F5" w:rsidRPr="004B5F40" w:rsidRDefault="005C36F5" w:rsidP="005C36F5">
      <w:pPr>
        <w:autoSpaceDE w:val="0"/>
        <w:autoSpaceDN w:val="0"/>
        <w:adjustRightInd w:val="0"/>
        <w:spacing w:after="0" w:line="240" w:lineRule="auto"/>
        <w:rPr>
          <w:color w:val="000000"/>
        </w:rPr>
      </w:pPr>
    </w:p>
    <w:p w14:paraId="2FF4E031" w14:textId="466CD890" w:rsidR="005C36F5" w:rsidRPr="004B5F40" w:rsidRDefault="005C36F5" w:rsidP="005C36F5">
      <w:pPr>
        <w:autoSpaceDE w:val="0"/>
        <w:autoSpaceDN w:val="0"/>
        <w:adjustRightInd w:val="0"/>
        <w:spacing w:after="0" w:line="240" w:lineRule="auto"/>
        <w:rPr>
          <w:color w:val="000000"/>
        </w:rPr>
      </w:pPr>
      <w:r w:rsidRPr="397F15E5">
        <w:rPr>
          <w:color w:val="000000"/>
        </w:rPr>
        <w:t>Student’s Signature</w:t>
      </w:r>
      <w:r w:rsidR="5D03A031" w:rsidRPr="397F15E5">
        <w:rPr>
          <w:color w:val="000000"/>
        </w:rPr>
        <w:t>: _____________________________________________________</w:t>
      </w:r>
      <w:r w:rsidR="684B66F1" w:rsidRPr="397F15E5">
        <w:rPr>
          <w:color w:val="000000"/>
        </w:rPr>
        <w:t>__</w:t>
      </w:r>
      <w:r w:rsidR="5D03A031" w:rsidRPr="397F15E5">
        <w:rPr>
          <w:color w:val="000000"/>
        </w:rPr>
        <w:t>___</w:t>
      </w:r>
      <w:r w:rsidRPr="397F15E5">
        <w:rPr>
          <w:color w:val="000000"/>
        </w:rPr>
        <w:t xml:space="preserve"> Date:</w:t>
      </w:r>
      <w:r w:rsidR="00184D87" w:rsidRPr="397F15E5">
        <w:rPr>
          <w:color w:val="000000"/>
        </w:rPr>
        <w:t xml:space="preserve"> ______________</w:t>
      </w:r>
    </w:p>
    <w:p w14:paraId="6B07CA3F" w14:textId="24E6BA37" w:rsidR="005C36F5" w:rsidRPr="004B5F40" w:rsidRDefault="005C36F5" w:rsidP="005C36F5">
      <w:pPr>
        <w:autoSpaceDE w:val="0"/>
        <w:autoSpaceDN w:val="0"/>
        <w:adjustRightInd w:val="0"/>
        <w:spacing w:after="0" w:line="240" w:lineRule="auto"/>
        <w:rPr>
          <w:color w:val="000000"/>
        </w:rPr>
      </w:pPr>
    </w:p>
    <w:p w14:paraId="4282960A" w14:textId="5C703DCE" w:rsidR="005C36F5" w:rsidRPr="004B5F40" w:rsidRDefault="005C36F5" w:rsidP="005C36F5">
      <w:pPr>
        <w:autoSpaceDE w:val="0"/>
        <w:autoSpaceDN w:val="0"/>
        <w:adjustRightInd w:val="0"/>
        <w:spacing w:after="0" w:line="240" w:lineRule="auto"/>
        <w:rPr>
          <w:color w:val="000000"/>
        </w:rPr>
      </w:pPr>
      <w:r w:rsidRPr="004B5F40">
        <w:rPr>
          <w:color w:val="000000"/>
        </w:rPr>
        <w:t>Guardian’s Name (if student is under 18)</w:t>
      </w:r>
      <w:r w:rsidR="00184D87">
        <w:rPr>
          <w:color w:val="000000"/>
        </w:rPr>
        <w:t>: ______________________________________________</w:t>
      </w:r>
    </w:p>
    <w:p w14:paraId="4C05C7B8" w14:textId="14CBACF9" w:rsidR="005C36F5" w:rsidRPr="004B5F40" w:rsidRDefault="005C36F5" w:rsidP="005C36F5">
      <w:pPr>
        <w:autoSpaceDE w:val="0"/>
        <w:autoSpaceDN w:val="0"/>
        <w:adjustRightInd w:val="0"/>
        <w:spacing w:after="0" w:line="240" w:lineRule="auto"/>
        <w:rPr>
          <w:color w:val="000000"/>
        </w:rPr>
      </w:pPr>
    </w:p>
    <w:p w14:paraId="64B778BD" w14:textId="78B032B1" w:rsidR="005C36F5" w:rsidRPr="004B5F40" w:rsidRDefault="005C36F5" w:rsidP="005C36F5">
      <w:pPr>
        <w:autoSpaceDE w:val="0"/>
        <w:autoSpaceDN w:val="0"/>
        <w:adjustRightInd w:val="0"/>
        <w:spacing w:after="0" w:line="240" w:lineRule="auto"/>
        <w:rPr>
          <w:color w:val="000000"/>
        </w:rPr>
      </w:pPr>
      <w:r w:rsidRPr="397F15E5">
        <w:rPr>
          <w:color w:val="000000"/>
        </w:rPr>
        <w:t>Guardian’s Signature</w:t>
      </w:r>
      <w:r w:rsidR="00972F4F">
        <w:rPr>
          <w:color w:val="000000"/>
        </w:rPr>
        <w:t xml:space="preserve"> </w:t>
      </w:r>
      <w:bookmarkStart w:id="1" w:name="_GoBack"/>
      <w:bookmarkEnd w:id="1"/>
      <w:r w:rsidRPr="397F15E5">
        <w:rPr>
          <w:color w:val="000000"/>
        </w:rPr>
        <w:t>(if student is under 18):</w:t>
      </w:r>
      <w:r w:rsidR="00184D87" w:rsidRPr="397F15E5">
        <w:rPr>
          <w:color w:val="000000"/>
        </w:rPr>
        <w:t xml:space="preserve"> _________________________________</w:t>
      </w:r>
      <w:r w:rsidR="300D1824" w:rsidRPr="397F15E5">
        <w:rPr>
          <w:color w:val="000000"/>
        </w:rPr>
        <w:t xml:space="preserve"> Date: _______________</w:t>
      </w:r>
    </w:p>
    <w:bookmarkEnd w:id="0"/>
    <w:p w14:paraId="3F1BD0CC" w14:textId="625EA7CE" w:rsidR="00F24906" w:rsidRPr="00340492" w:rsidRDefault="15476C76" w:rsidP="00340492">
      <w:r w:rsidRPr="5353968D">
        <w:rPr>
          <w:sz w:val="16"/>
          <w:szCs w:val="16"/>
        </w:rPr>
        <w:t>2022.12.1</w:t>
      </w:r>
    </w:p>
    <w:sectPr w:rsidR="00F24906" w:rsidRPr="00340492" w:rsidSect="002768ED">
      <w:type w:val="continuous"/>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56E5" w14:textId="77777777" w:rsidR="00101F5E" w:rsidRDefault="00101F5E" w:rsidP="006059B4">
      <w:pPr>
        <w:spacing w:after="0" w:line="240" w:lineRule="auto"/>
      </w:pPr>
      <w:r>
        <w:separator/>
      </w:r>
    </w:p>
  </w:endnote>
  <w:endnote w:type="continuationSeparator" w:id="0">
    <w:p w14:paraId="17555D9D" w14:textId="77777777" w:rsidR="00101F5E" w:rsidRDefault="00101F5E"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04870"/>
      <w:docPartObj>
        <w:docPartGallery w:val="Page Numbers (Bottom of Page)"/>
        <w:docPartUnique/>
      </w:docPartObj>
    </w:sdtPr>
    <w:sdtEndPr/>
    <w:sdtContent>
      <w:sdt>
        <w:sdtPr>
          <w:id w:val="-1769616900"/>
          <w:docPartObj>
            <w:docPartGallery w:val="Page Numbers (Top of Page)"/>
            <w:docPartUnique/>
          </w:docPartObj>
        </w:sdtPr>
        <w:sdtEndPr/>
        <w:sdtContent>
          <w:p w14:paraId="12D6EEFA" w14:textId="597E222A" w:rsidR="00A735CF" w:rsidRDefault="00A735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6732">
              <w:rPr>
                <w:b/>
                <w:bCs/>
                <w:noProof/>
              </w:rPr>
              <w:t>1</w:t>
            </w:r>
            <w:r>
              <w:rPr>
                <w:b/>
                <w:bCs/>
                <w:sz w:val="24"/>
                <w:szCs w:val="24"/>
              </w:rPr>
              <w:fldChar w:fldCharType="end"/>
            </w:r>
          </w:p>
        </w:sdtContent>
      </w:sdt>
    </w:sdtContent>
  </w:sdt>
  <w:p w14:paraId="0027FC6D" w14:textId="40B5A064" w:rsidR="00AC3EDD" w:rsidRDefault="00AC3E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702C" w14:textId="77777777" w:rsidR="00AC3EDD" w:rsidRDefault="001E79F9" w:rsidP="00DC4BF4">
    <w:pPr>
      <w:pStyle w:val="Footer"/>
      <w:jc w:val="right"/>
    </w:pPr>
    <w:r>
      <w:rPr>
        <w:noProof/>
      </w:rPr>
      <w:drawing>
        <wp:inline distT="0" distB="0" distL="0" distR="0" wp14:anchorId="1885C410" wp14:editId="5EBF45CB">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163FF" w14:textId="77777777" w:rsidR="00101F5E" w:rsidRDefault="00101F5E" w:rsidP="006059B4">
      <w:pPr>
        <w:spacing w:after="0" w:line="240" w:lineRule="auto"/>
      </w:pPr>
      <w:r>
        <w:separator/>
      </w:r>
    </w:p>
  </w:footnote>
  <w:footnote w:type="continuationSeparator" w:id="0">
    <w:p w14:paraId="4AB41D10" w14:textId="77777777" w:rsidR="00101F5E" w:rsidRDefault="00101F5E"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F1DB" w14:textId="252EE89B" w:rsidR="00535A83" w:rsidRDefault="00535A83">
    <w:pPr>
      <w:pStyle w:val="Header"/>
    </w:pPr>
    <w:r>
      <w:rPr>
        <w:noProof/>
        <w:color w:val="000000"/>
        <w:sz w:val="26"/>
        <w:szCs w:val="26"/>
      </w:rPr>
      <mc:AlternateContent>
        <mc:Choice Requires="wpg">
          <w:drawing>
            <wp:anchor distT="0" distB="0" distL="114300" distR="114300" simplePos="0" relativeHeight="251657216" behindDoc="0" locked="0" layoutInCell="1" allowOverlap="1" wp14:anchorId="01852708" wp14:editId="60EB26B3">
              <wp:simplePos x="0" y="0"/>
              <wp:positionH relativeFrom="column">
                <wp:posOffset>-240030</wp:posOffset>
              </wp:positionH>
              <wp:positionV relativeFrom="paragraph">
                <wp:posOffset>-13335</wp:posOffset>
              </wp:positionV>
              <wp:extent cx="511708" cy="2879623"/>
              <wp:effectExtent l="0" t="0" r="3175" b="0"/>
              <wp:wrapNone/>
              <wp:docPr id="3" name="Group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http://schemas.openxmlformats.org/drawingml/2006/main">
          <w:pict w14:anchorId="0F744F27">
            <v:group id="Group 3" style="position:absolute;margin-left:-18.9pt;margin-top:-1.05pt;width:40.3pt;height:226.75pt;z-index:251657216" alt="&quot;&quot;" coordsize="5117,28796" o:spid="_x0000_s1026" w14:anchorId="46EDF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">
              <v:oval id="Oval 1" style="position:absolute;top:23679;width:5117;height:5117;visibility:visible;mso-wrap-style:square;v-text-anchor:middle" o:spid="_x0000_s1027"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v:stroke joinstyle="miter"/>
              </v:oval>
              <v:rect id="Rectangle 2" style="position:absolute;width:5111;height:26231;visibility:visible;mso-wrap-style:square;v-text-anchor:middle" o:spid="_x0000_s1028"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33CD8F"/>
    <w:multiLevelType w:val="hybridMultilevel"/>
    <w:tmpl w:val="EDE905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0F9DB"/>
    <w:multiLevelType w:val="hybridMultilevel"/>
    <w:tmpl w:val="D08955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58E4D6"/>
    <w:multiLevelType w:val="hybridMultilevel"/>
    <w:tmpl w:val="91F1D2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D7C874"/>
    <w:multiLevelType w:val="hybridMultilevel"/>
    <w:tmpl w:val="E7CA77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681487"/>
    <w:multiLevelType w:val="hybridMultilevel"/>
    <w:tmpl w:val="5F015F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670F60"/>
    <w:multiLevelType w:val="hybridMultilevel"/>
    <w:tmpl w:val="1DEE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03C66B8C"/>
    <w:multiLevelType w:val="hybridMultilevel"/>
    <w:tmpl w:val="4F747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265B5"/>
    <w:multiLevelType w:val="hybridMultilevel"/>
    <w:tmpl w:val="21C4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B0EA5"/>
    <w:multiLevelType w:val="hybridMultilevel"/>
    <w:tmpl w:val="1E7A9C3E"/>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9F242E"/>
    <w:multiLevelType w:val="hybridMultilevel"/>
    <w:tmpl w:val="3F005C7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7FA4"/>
    <w:multiLevelType w:val="hybridMultilevel"/>
    <w:tmpl w:val="3B9A0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A330D"/>
    <w:multiLevelType w:val="hybridMultilevel"/>
    <w:tmpl w:val="8A3ED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06A9A"/>
    <w:multiLevelType w:val="hybridMultilevel"/>
    <w:tmpl w:val="CCDEFD12"/>
    <w:lvl w:ilvl="0" w:tplc="04090017">
      <w:start w:val="1"/>
      <w:numFmt w:val="lowerLetter"/>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C07CB"/>
    <w:multiLevelType w:val="hybridMultilevel"/>
    <w:tmpl w:val="30D4B15E"/>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D1B5C"/>
    <w:multiLevelType w:val="hybridMultilevel"/>
    <w:tmpl w:val="97983AAE"/>
    <w:lvl w:ilvl="0" w:tplc="E1646964">
      <w:numFmt w:val="bullet"/>
      <w:lvlText w:val="-"/>
      <w:lvlJc w:val="left"/>
      <w:pPr>
        <w:ind w:left="720" w:hanging="360"/>
      </w:pPr>
      <w:rPr>
        <w:rFonts w:ascii="Segoe UI Semibold" w:eastAsiaTheme="majorEastAsia"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B7302"/>
    <w:multiLevelType w:val="hybridMultilevel"/>
    <w:tmpl w:val="A4F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B79DB"/>
    <w:multiLevelType w:val="hybridMultilevel"/>
    <w:tmpl w:val="131EAFCC"/>
    <w:lvl w:ilvl="0" w:tplc="04090017">
      <w:start w:val="1"/>
      <w:numFmt w:val="lowerLetter"/>
      <w:lvlText w:val="%1)"/>
      <w:lvlJc w:val="left"/>
    </w:lvl>
    <w:lvl w:ilvl="1" w:tplc="0409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6606E"/>
    <w:multiLevelType w:val="hybridMultilevel"/>
    <w:tmpl w:val="3984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B7C38"/>
    <w:multiLevelType w:val="hybridMultilevel"/>
    <w:tmpl w:val="82A0CFE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01225"/>
    <w:multiLevelType w:val="hybridMultilevel"/>
    <w:tmpl w:val="1BB8E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C5769"/>
    <w:multiLevelType w:val="hybridMultilevel"/>
    <w:tmpl w:val="6214F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C570B"/>
    <w:multiLevelType w:val="hybridMultilevel"/>
    <w:tmpl w:val="24E607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6401B"/>
    <w:multiLevelType w:val="hybridMultilevel"/>
    <w:tmpl w:val="3230C85A"/>
    <w:lvl w:ilvl="0" w:tplc="2CE6E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1770C"/>
    <w:multiLevelType w:val="hybridMultilevel"/>
    <w:tmpl w:val="B4407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40685C"/>
    <w:multiLevelType w:val="hybridMultilevel"/>
    <w:tmpl w:val="B4407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C16993"/>
    <w:multiLevelType w:val="hybridMultilevel"/>
    <w:tmpl w:val="D8CA7FC0"/>
    <w:lvl w:ilvl="0" w:tplc="64D237C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E58C4"/>
    <w:multiLevelType w:val="hybridMultilevel"/>
    <w:tmpl w:val="48C890A0"/>
    <w:lvl w:ilvl="0" w:tplc="04090017">
      <w:start w:val="1"/>
      <w:numFmt w:val="lowerLetter"/>
      <w:lvlText w:val="%1)"/>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2E74DC4"/>
    <w:multiLevelType w:val="hybridMultilevel"/>
    <w:tmpl w:val="3BD2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CEF9E"/>
    <w:multiLevelType w:val="hybridMultilevel"/>
    <w:tmpl w:val="9A5A0954"/>
    <w:lvl w:ilvl="0" w:tplc="FFFFFFFF">
      <w:start w:val="1"/>
      <w:numFmt w:val="lowerLetter"/>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632F37"/>
    <w:multiLevelType w:val="hybridMultilevel"/>
    <w:tmpl w:val="1ED088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6"/>
  </w:num>
  <w:num w:numId="4">
    <w:abstractNumId w:val="33"/>
  </w:num>
  <w:num w:numId="5">
    <w:abstractNumId w:val="41"/>
  </w:num>
  <w:num w:numId="6">
    <w:abstractNumId w:val="28"/>
  </w:num>
  <w:num w:numId="7">
    <w:abstractNumId w:val="36"/>
  </w:num>
  <w:num w:numId="8">
    <w:abstractNumId w:val="20"/>
  </w:num>
  <w:num w:numId="9">
    <w:abstractNumId w:val="18"/>
  </w:num>
  <w:num w:numId="10">
    <w:abstractNumId w:val="23"/>
  </w:num>
  <w:num w:numId="11">
    <w:abstractNumId w:val="11"/>
  </w:num>
  <w:num w:numId="12">
    <w:abstractNumId w:val="12"/>
  </w:num>
  <w:num w:numId="13">
    <w:abstractNumId w:val="27"/>
  </w:num>
  <w:num w:numId="14">
    <w:abstractNumId w:val="16"/>
  </w:num>
  <w:num w:numId="15">
    <w:abstractNumId w:val="8"/>
  </w:num>
  <w:num w:numId="16">
    <w:abstractNumId w:val="29"/>
  </w:num>
  <w:num w:numId="17">
    <w:abstractNumId w:val="34"/>
  </w:num>
  <w:num w:numId="18">
    <w:abstractNumId w:val="5"/>
  </w:num>
  <w:num w:numId="19">
    <w:abstractNumId w:val="39"/>
  </w:num>
  <w:num w:numId="20">
    <w:abstractNumId w:val="4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
  </w:num>
  <w:num w:numId="25">
    <w:abstractNumId w:val="9"/>
  </w:num>
  <w:num w:numId="26">
    <w:abstractNumId w:val="44"/>
  </w:num>
  <w:num w:numId="27">
    <w:abstractNumId w:val="4"/>
  </w:num>
  <w:num w:numId="28">
    <w:abstractNumId w:val="1"/>
  </w:num>
  <w:num w:numId="29">
    <w:abstractNumId w:val="19"/>
  </w:num>
  <w:num w:numId="30">
    <w:abstractNumId w:val="0"/>
  </w:num>
  <w:num w:numId="31">
    <w:abstractNumId w:val="22"/>
  </w:num>
  <w:num w:numId="32">
    <w:abstractNumId w:val="3"/>
  </w:num>
  <w:num w:numId="33">
    <w:abstractNumId w:val="42"/>
  </w:num>
  <w:num w:numId="34">
    <w:abstractNumId w:val="25"/>
  </w:num>
  <w:num w:numId="35">
    <w:abstractNumId w:val="45"/>
  </w:num>
  <w:num w:numId="36">
    <w:abstractNumId w:val="10"/>
  </w:num>
  <w:num w:numId="37">
    <w:abstractNumId w:val="30"/>
  </w:num>
  <w:num w:numId="38">
    <w:abstractNumId w:val="21"/>
  </w:num>
  <w:num w:numId="39">
    <w:abstractNumId w:val="38"/>
  </w:num>
  <w:num w:numId="40">
    <w:abstractNumId w:val="35"/>
  </w:num>
  <w:num w:numId="41">
    <w:abstractNumId w:val="7"/>
  </w:num>
  <w:num w:numId="42">
    <w:abstractNumId w:val="26"/>
  </w:num>
  <w:num w:numId="43">
    <w:abstractNumId w:val="24"/>
  </w:num>
  <w:num w:numId="44">
    <w:abstractNumId w:val="31"/>
  </w:num>
  <w:num w:numId="45">
    <w:abstractNumId w:val="15"/>
  </w:num>
  <w:num w:numId="46">
    <w:abstractNumId w:val="37"/>
  </w:num>
  <w:num w:numId="47">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2E"/>
    <w:rsid w:val="0000548E"/>
    <w:rsid w:val="0001306C"/>
    <w:rsid w:val="0003040D"/>
    <w:rsid w:val="00031C75"/>
    <w:rsid w:val="000E2A56"/>
    <w:rsid w:val="000E4F2D"/>
    <w:rsid w:val="00101F5E"/>
    <w:rsid w:val="001207CF"/>
    <w:rsid w:val="0013154E"/>
    <w:rsid w:val="00131D6D"/>
    <w:rsid w:val="0013528A"/>
    <w:rsid w:val="00137360"/>
    <w:rsid w:val="00177F5B"/>
    <w:rsid w:val="00184D87"/>
    <w:rsid w:val="00187530"/>
    <w:rsid w:val="001A043F"/>
    <w:rsid w:val="001A0707"/>
    <w:rsid w:val="001B3CE7"/>
    <w:rsid w:val="001D74BC"/>
    <w:rsid w:val="001E1FAF"/>
    <w:rsid w:val="001E79F9"/>
    <w:rsid w:val="00222479"/>
    <w:rsid w:val="00227474"/>
    <w:rsid w:val="00266A28"/>
    <w:rsid w:val="002768ED"/>
    <w:rsid w:val="0028198F"/>
    <w:rsid w:val="002852A6"/>
    <w:rsid w:val="002854BF"/>
    <w:rsid w:val="00295638"/>
    <w:rsid w:val="002D4376"/>
    <w:rsid w:val="002E5E10"/>
    <w:rsid w:val="002F0789"/>
    <w:rsid w:val="002F13A4"/>
    <w:rsid w:val="00313891"/>
    <w:rsid w:val="00325824"/>
    <w:rsid w:val="00340492"/>
    <w:rsid w:val="003438F2"/>
    <w:rsid w:val="00383D3E"/>
    <w:rsid w:val="003A485A"/>
    <w:rsid w:val="003A5AE3"/>
    <w:rsid w:val="003B3242"/>
    <w:rsid w:val="003C629B"/>
    <w:rsid w:val="003D294F"/>
    <w:rsid w:val="003E1C33"/>
    <w:rsid w:val="003E47BD"/>
    <w:rsid w:val="00401B90"/>
    <w:rsid w:val="0041402B"/>
    <w:rsid w:val="004301AA"/>
    <w:rsid w:val="004360F9"/>
    <w:rsid w:val="004633B4"/>
    <w:rsid w:val="00481B56"/>
    <w:rsid w:val="00495535"/>
    <w:rsid w:val="004A6C03"/>
    <w:rsid w:val="004B0503"/>
    <w:rsid w:val="004B2DB3"/>
    <w:rsid w:val="004B5F40"/>
    <w:rsid w:val="004C1013"/>
    <w:rsid w:val="004C5638"/>
    <w:rsid w:val="00535A83"/>
    <w:rsid w:val="00541E89"/>
    <w:rsid w:val="00545110"/>
    <w:rsid w:val="00553087"/>
    <w:rsid w:val="0056450F"/>
    <w:rsid w:val="005B5AAF"/>
    <w:rsid w:val="005C36F5"/>
    <w:rsid w:val="005C7453"/>
    <w:rsid w:val="005D45B0"/>
    <w:rsid w:val="005F2353"/>
    <w:rsid w:val="00601D3B"/>
    <w:rsid w:val="006059B4"/>
    <w:rsid w:val="00606BB3"/>
    <w:rsid w:val="0061351F"/>
    <w:rsid w:val="00631344"/>
    <w:rsid w:val="00631CF1"/>
    <w:rsid w:val="00637951"/>
    <w:rsid w:val="00665B2E"/>
    <w:rsid w:val="00671F78"/>
    <w:rsid w:val="00685249"/>
    <w:rsid w:val="00696465"/>
    <w:rsid w:val="006C70C5"/>
    <w:rsid w:val="006E382C"/>
    <w:rsid w:val="00700633"/>
    <w:rsid w:val="007026F8"/>
    <w:rsid w:val="00712899"/>
    <w:rsid w:val="007128A0"/>
    <w:rsid w:val="00731157"/>
    <w:rsid w:val="00747C3D"/>
    <w:rsid w:val="0078388D"/>
    <w:rsid w:val="007D2A34"/>
    <w:rsid w:val="007F0BD4"/>
    <w:rsid w:val="00817A47"/>
    <w:rsid w:val="00822B6A"/>
    <w:rsid w:val="00834D4F"/>
    <w:rsid w:val="008872A5"/>
    <w:rsid w:val="008914DB"/>
    <w:rsid w:val="008930DE"/>
    <w:rsid w:val="008A289C"/>
    <w:rsid w:val="008B1971"/>
    <w:rsid w:val="008B3783"/>
    <w:rsid w:val="008B7376"/>
    <w:rsid w:val="008F7C5D"/>
    <w:rsid w:val="00911E48"/>
    <w:rsid w:val="009130C1"/>
    <w:rsid w:val="0093572A"/>
    <w:rsid w:val="00956293"/>
    <w:rsid w:val="00964C35"/>
    <w:rsid w:val="00972F4F"/>
    <w:rsid w:val="00975D25"/>
    <w:rsid w:val="00980257"/>
    <w:rsid w:val="0098472F"/>
    <w:rsid w:val="00987479"/>
    <w:rsid w:val="009A1520"/>
    <w:rsid w:val="009B45A4"/>
    <w:rsid w:val="009D4005"/>
    <w:rsid w:val="009F3874"/>
    <w:rsid w:val="00A01115"/>
    <w:rsid w:val="00A13A43"/>
    <w:rsid w:val="00A570A7"/>
    <w:rsid w:val="00A735CF"/>
    <w:rsid w:val="00A839EA"/>
    <w:rsid w:val="00A90134"/>
    <w:rsid w:val="00AA481E"/>
    <w:rsid w:val="00AB2C85"/>
    <w:rsid w:val="00AB6CE4"/>
    <w:rsid w:val="00AC3EDD"/>
    <w:rsid w:val="00AF5918"/>
    <w:rsid w:val="00B1545B"/>
    <w:rsid w:val="00B43EA4"/>
    <w:rsid w:val="00B53133"/>
    <w:rsid w:val="00B71EC4"/>
    <w:rsid w:val="00B72E09"/>
    <w:rsid w:val="00B95131"/>
    <w:rsid w:val="00BB10CC"/>
    <w:rsid w:val="00BE5F30"/>
    <w:rsid w:val="00BF0BDF"/>
    <w:rsid w:val="00C0056B"/>
    <w:rsid w:val="00C271F8"/>
    <w:rsid w:val="00C34A6C"/>
    <w:rsid w:val="00C516F8"/>
    <w:rsid w:val="00C56A8A"/>
    <w:rsid w:val="00C71F71"/>
    <w:rsid w:val="00C83F83"/>
    <w:rsid w:val="00C95E08"/>
    <w:rsid w:val="00CC5103"/>
    <w:rsid w:val="00CD0459"/>
    <w:rsid w:val="00CE14EF"/>
    <w:rsid w:val="00D04801"/>
    <w:rsid w:val="00D51F09"/>
    <w:rsid w:val="00D53A39"/>
    <w:rsid w:val="00D6451E"/>
    <w:rsid w:val="00D7164C"/>
    <w:rsid w:val="00D84C9B"/>
    <w:rsid w:val="00DB25A8"/>
    <w:rsid w:val="00DB41BB"/>
    <w:rsid w:val="00DC4BF4"/>
    <w:rsid w:val="00DF0541"/>
    <w:rsid w:val="00DF08C4"/>
    <w:rsid w:val="00DF0950"/>
    <w:rsid w:val="00E21EB6"/>
    <w:rsid w:val="00E30DE7"/>
    <w:rsid w:val="00E376BA"/>
    <w:rsid w:val="00E43920"/>
    <w:rsid w:val="00EA1DEF"/>
    <w:rsid w:val="00ED3399"/>
    <w:rsid w:val="00EE4BC6"/>
    <w:rsid w:val="00EE761D"/>
    <w:rsid w:val="00F04298"/>
    <w:rsid w:val="00F05A4C"/>
    <w:rsid w:val="00F238CC"/>
    <w:rsid w:val="00F24906"/>
    <w:rsid w:val="00F3071D"/>
    <w:rsid w:val="00F3759C"/>
    <w:rsid w:val="00F57742"/>
    <w:rsid w:val="00F66732"/>
    <w:rsid w:val="00F864A1"/>
    <w:rsid w:val="00F9759B"/>
    <w:rsid w:val="00FA57E7"/>
    <w:rsid w:val="00FD288B"/>
    <w:rsid w:val="00FD67C3"/>
    <w:rsid w:val="04B50542"/>
    <w:rsid w:val="09F5F2CC"/>
    <w:rsid w:val="0E105F62"/>
    <w:rsid w:val="15476C76"/>
    <w:rsid w:val="16A8E4AB"/>
    <w:rsid w:val="2155F2B0"/>
    <w:rsid w:val="2CE0E97F"/>
    <w:rsid w:val="300D1824"/>
    <w:rsid w:val="358664C1"/>
    <w:rsid w:val="35FDC36F"/>
    <w:rsid w:val="397F15E5"/>
    <w:rsid w:val="3E395EAB"/>
    <w:rsid w:val="44F47B1D"/>
    <w:rsid w:val="4CC781A6"/>
    <w:rsid w:val="5353968D"/>
    <w:rsid w:val="54C6B17F"/>
    <w:rsid w:val="58D63DA6"/>
    <w:rsid w:val="5D03A031"/>
    <w:rsid w:val="66599398"/>
    <w:rsid w:val="684B66F1"/>
    <w:rsid w:val="7829A84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CC80E8"/>
  <w14:defaultImageDpi w14:val="96"/>
  <w15:chartTrackingRefBased/>
  <w15:docId w15:val="{C88A9FBD-B94B-40FE-84C0-81083DD6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uiPriority w:val="99"/>
    <w:unhideWhenUsed/>
    <w:rsid w:val="00834D4F"/>
    <w:rPr>
      <w:color w:val="0000FF"/>
      <w:u w:val="single"/>
    </w:rPr>
  </w:style>
  <w:style w:type="paragraph" w:customStyle="1" w:styleId="Default">
    <w:name w:val="Default"/>
    <w:rsid w:val="00325824"/>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5B5AAF"/>
    <w:rPr>
      <w:sz w:val="16"/>
      <w:szCs w:val="16"/>
    </w:rPr>
  </w:style>
  <w:style w:type="paragraph" w:styleId="CommentText">
    <w:name w:val="annotation text"/>
    <w:basedOn w:val="Normal"/>
    <w:link w:val="CommentTextChar"/>
    <w:uiPriority w:val="99"/>
    <w:semiHidden/>
    <w:unhideWhenUsed/>
    <w:rsid w:val="005B5AAF"/>
    <w:pPr>
      <w:spacing w:line="240" w:lineRule="auto"/>
    </w:pPr>
    <w:rPr>
      <w:sz w:val="20"/>
      <w:szCs w:val="20"/>
    </w:rPr>
  </w:style>
  <w:style w:type="character" w:customStyle="1" w:styleId="CommentTextChar">
    <w:name w:val="Comment Text Char"/>
    <w:basedOn w:val="DefaultParagraphFont"/>
    <w:link w:val="CommentText"/>
    <w:uiPriority w:val="99"/>
    <w:semiHidden/>
    <w:rsid w:val="005B5AAF"/>
    <w:rPr>
      <w:sz w:val="20"/>
      <w:szCs w:val="20"/>
    </w:rPr>
  </w:style>
  <w:style w:type="paragraph" w:styleId="CommentSubject">
    <w:name w:val="annotation subject"/>
    <w:basedOn w:val="CommentText"/>
    <w:next w:val="CommentText"/>
    <w:link w:val="CommentSubjectChar"/>
    <w:uiPriority w:val="99"/>
    <w:semiHidden/>
    <w:unhideWhenUsed/>
    <w:rsid w:val="005B5AAF"/>
    <w:rPr>
      <w:b/>
      <w:bCs/>
    </w:rPr>
  </w:style>
  <w:style w:type="character" w:customStyle="1" w:styleId="CommentSubjectChar">
    <w:name w:val="Comment Subject Char"/>
    <w:basedOn w:val="CommentTextChar"/>
    <w:link w:val="CommentSubject"/>
    <w:uiPriority w:val="99"/>
    <w:semiHidden/>
    <w:rsid w:val="005B5AAF"/>
    <w:rPr>
      <w:b/>
      <w:bCs/>
      <w:sz w:val="20"/>
      <w:szCs w:val="20"/>
    </w:rPr>
  </w:style>
  <w:style w:type="paragraph" w:styleId="Revision">
    <w:name w:val="Revision"/>
    <w:hidden/>
    <w:uiPriority w:val="99"/>
    <w:semiHidden/>
    <w:rsid w:val="005B5AAF"/>
    <w:pPr>
      <w:spacing w:after="0" w:line="240" w:lineRule="auto"/>
    </w:pPr>
  </w:style>
  <w:style w:type="character" w:customStyle="1" w:styleId="UnresolvedMention">
    <w:name w:val="Unresolved Mention"/>
    <w:basedOn w:val="DefaultParagraphFont"/>
    <w:uiPriority w:val="99"/>
    <w:semiHidden/>
    <w:unhideWhenUsed/>
    <w:rsid w:val="00E30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1733">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6349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hayakawa\OneDrive%20-%20OSPI%20(Office%20of%20Superintendent%20of%20Public%20Instruction)\Art%20Show\2022\Draft%20requirements%20and%20permission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DC7B1ABB8284EBDF61D727A5497E8" ma:contentTypeVersion="14" ma:contentTypeDescription="Create a new document." ma:contentTypeScope="" ma:versionID="708cfcb72ff5837272242980979e1f30">
  <xsd:schema xmlns:xsd="http://www.w3.org/2001/XMLSchema" xmlns:xs="http://www.w3.org/2001/XMLSchema" xmlns:p="http://schemas.microsoft.com/office/2006/metadata/properties" xmlns:ns2="9a2ece7a-ffe8-40e3-8dc4-9e147f5792e5" xmlns:ns3="45086769-0c2e-4463-9d7e-28aed9a7e9ec" targetNamespace="http://schemas.microsoft.com/office/2006/metadata/properties" ma:root="true" ma:fieldsID="11884eb3d6001fff0d9ef8f62957505a" ns2:_="" ns3:_="">
    <xsd:import namespace="9a2ece7a-ffe8-40e3-8dc4-9e147f5792e5"/>
    <xsd:import namespace="45086769-0c2e-4463-9d7e-28aed9a7e9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ece7a-ffe8-40e3-8dc4-9e147f579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86769-0c2e-4463-9d7e-28aed9a7e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eecb5f-e31a-4ae7-8707-9df65da46bb3}" ma:internalName="TaxCatchAll" ma:showField="CatchAllData" ma:web="45086769-0c2e-4463-9d7e-28aed9a7e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086769-0c2e-4463-9d7e-28aed9a7e9ec" xsi:nil="true"/>
    <lcf76f155ced4ddcb4097134ff3c332f xmlns="9a2ece7a-ffe8-40e3-8dc4-9e147f5792e5">
      <Terms xmlns="http://schemas.microsoft.com/office/infopath/2007/PartnerControls"/>
    </lcf76f155ced4ddcb4097134ff3c332f>
    <SharedWithUsers xmlns="45086769-0c2e-4463-9d7e-28aed9a7e9ec">
      <UserInfo>
        <DisplayName>Matt Schultz</DisplayName>
        <AccountId>80</AccountId>
        <AccountType/>
      </UserInfo>
      <UserInfo>
        <DisplayName>Janet Hayakawa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8F5D-BC51-48B5-B9C4-FA47BC62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ece7a-ffe8-40e3-8dc4-9e147f5792e5"/>
    <ds:schemaRef ds:uri="45086769-0c2e-4463-9d7e-28aed9a7e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schemas.microsoft.com/office/infopath/2007/PartnerControls"/>
    <ds:schemaRef ds:uri="45086769-0c2e-4463-9d7e-28aed9a7e9ec"/>
    <ds:schemaRef ds:uri="9a2ece7a-ffe8-40e3-8dc4-9e147f5792e5"/>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4B5FAF90-5E46-4291-B8C0-DC5E4AA8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requirements and permissions</Template>
  <TotalTime>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High School Art Show Release Form</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High School Art Show Release Form</dc:title>
  <dc:subject/>
  <dc:creator>Janet Hayakawa</dc:creator>
  <cp:keywords/>
  <dc:description/>
  <cp:lastModifiedBy>Gayle Ames</cp:lastModifiedBy>
  <cp:revision>3</cp:revision>
  <cp:lastPrinted>2022-12-05T17:43:00Z</cp:lastPrinted>
  <dcterms:created xsi:type="dcterms:W3CDTF">2022-12-05T17:46:00Z</dcterms:created>
  <dcterms:modified xsi:type="dcterms:W3CDTF">2022-12-05T18:04:00Z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0x010100144DC7B1ABB8284EBDF61D727A5497E8</vt:lpwstr>
  </property>
  <property fmtid="{D5CDD505-2E9C-101B-9397-08002B2CF9AE}" pid="3" name="_DocHome">
    <vt:i4>910876958</vt:i4>
  </property>
  <property fmtid="{D5CDD505-2E9C-101B-9397-08002B2CF9AE}" pid="4" name="MediaServiceImageTags">
    <vt:lpwstr/>
  </property>
</Properties>
</file>